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6955" w14:textId="77777777" w:rsidR="00E8490C" w:rsidRPr="005D4637" w:rsidRDefault="00E8490C" w:rsidP="00E8490C">
      <w:pPr>
        <w:rPr>
          <w:smallCaps/>
        </w:rPr>
      </w:pPr>
      <w:r w:rsidRPr="005D4637">
        <w:rPr>
          <w:smallCaps/>
        </w:rPr>
        <w:t>Open Monumentendag 2019 in Haren - ‘Plekken van plezier’</w:t>
      </w:r>
    </w:p>
    <w:p w14:paraId="0051364A" w14:textId="7981C169" w:rsidR="00E8490C" w:rsidRDefault="00E8490C" w:rsidP="00E8490C">
      <w:pPr>
        <w:rPr>
          <w:sz w:val="28"/>
          <w:szCs w:val="28"/>
        </w:rPr>
      </w:pPr>
    </w:p>
    <w:p w14:paraId="58BE1E1E" w14:textId="6669B4FD" w:rsidR="00E8490C" w:rsidRPr="00884EA5" w:rsidRDefault="00E8490C" w:rsidP="00E8490C">
      <w:pPr>
        <w:rPr>
          <w:sz w:val="28"/>
          <w:szCs w:val="28"/>
        </w:rPr>
      </w:pPr>
      <w:r w:rsidRPr="00884EA5">
        <w:rPr>
          <w:sz w:val="28"/>
          <w:szCs w:val="28"/>
        </w:rPr>
        <w:t>Zaterdag 14 september 2019</w:t>
      </w:r>
    </w:p>
    <w:p w14:paraId="10963B4B" w14:textId="77777777" w:rsidR="00E8490C" w:rsidRPr="00C43E38" w:rsidRDefault="00E8490C" w:rsidP="00E8490C">
      <w:pPr>
        <w:rPr>
          <w:sz w:val="8"/>
          <w:szCs w:val="8"/>
        </w:rPr>
      </w:pPr>
    </w:p>
    <w:p w14:paraId="6E6D7047" w14:textId="77777777" w:rsidR="00E8490C" w:rsidRPr="00E8490C" w:rsidRDefault="00E8490C" w:rsidP="00E8490C">
      <w:pPr>
        <w:rPr>
          <w:b/>
          <w:color w:val="FF0000"/>
        </w:rPr>
      </w:pPr>
      <w:r w:rsidRPr="00E8490C">
        <w:rPr>
          <w:b/>
          <w:color w:val="FF0000"/>
        </w:rPr>
        <w:t>Haren, Dorpskerk</w:t>
      </w:r>
    </w:p>
    <w:p w14:paraId="7779514B" w14:textId="77777777" w:rsidR="00E8490C" w:rsidRDefault="00E8490C" w:rsidP="00E8490C">
      <w:r>
        <w:t>10.30-10.45 uur:</w:t>
      </w:r>
      <w:r>
        <w:tab/>
        <w:t>Opening door dorpswethouder Philip Broeksma</w:t>
      </w:r>
    </w:p>
    <w:p w14:paraId="0430B40B" w14:textId="77777777" w:rsidR="00E8490C" w:rsidRDefault="00E8490C" w:rsidP="00E8490C">
      <w:r>
        <w:t>10.45-11.30 uur:</w:t>
      </w:r>
      <w:r>
        <w:tab/>
        <w:t>Lezing ‘Feestvieren in de kerk’ door Rudolf Oosterdijk</w:t>
      </w:r>
    </w:p>
    <w:p w14:paraId="5B77BEF8" w14:textId="77777777" w:rsidR="00E8490C" w:rsidRDefault="00E8490C" w:rsidP="00E8490C">
      <w:pPr>
        <w:ind w:left="2124" w:hanging="2124"/>
      </w:pPr>
      <w:r>
        <w:t>11.30-11.45 uur:</w:t>
      </w:r>
      <w:r>
        <w:tab/>
        <w:t xml:space="preserve">Opening foto-expositie rond ‘Plekken van plezier in Haren’ door Gaby </w:t>
      </w:r>
      <w:proofErr w:type="spellStart"/>
      <w:r>
        <w:t>Poell</w:t>
      </w:r>
      <w:proofErr w:type="spellEnd"/>
    </w:p>
    <w:p w14:paraId="55F11CF9" w14:textId="1CD5121C" w:rsidR="00E8490C" w:rsidRDefault="00E8490C" w:rsidP="00E8490C">
      <w:r>
        <w:t>15.00-15.45 uur:</w:t>
      </w:r>
      <w:r>
        <w:tab/>
        <w:t xml:space="preserve">Lezing ‘Feest en plezier in Haren’ door </w:t>
      </w:r>
      <w:proofErr w:type="spellStart"/>
      <w:r>
        <w:t>Eppo</w:t>
      </w:r>
      <w:proofErr w:type="spellEnd"/>
      <w:r>
        <w:t xml:space="preserve"> van </w:t>
      </w:r>
      <w:proofErr w:type="spellStart"/>
      <w:r>
        <w:t>Koldam</w:t>
      </w:r>
      <w:proofErr w:type="spellEnd"/>
    </w:p>
    <w:p w14:paraId="6581EBB0" w14:textId="77777777" w:rsidR="00E8490C" w:rsidRDefault="00E8490C" w:rsidP="00E8490C">
      <w:r>
        <w:t>11.30-17.00 uur:</w:t>
      </w:r>
      <w:r>
        <w:tab/>
        <w:t>Foto-expositie</w:t>
      </w:r>
    </w:p>
    <w:p w14:paraId="443BBB05" w14:textId="01E5D814" w:rsidR="00E8490C" w:rsidRDefault="00E8490C" w:rsidP="00E8490C">
      <w:r>
        <w:t>11.30-17.00 uur:</w:t>
      </w:r>
      <w:r>
        <w:tab/>
        <w:t>Openstelling Dorpskerk</w:t>
      </w:r>
    </w:p>
    <w:p w14:paraId="699F1F5A" w14:textId="77777777" w:rsidR="00E8490C" w:rsidRDefault="00E8490C" w:rsidP="00E8490C"/>
    <w:p w14:paraId="428280DD" w14:textId="77777777" w:rsidR="00E8490C" w:rsidRPr="00C43E38" w:rsidRDefault="00E8490C" w:rsidP="00E8490C">
      <w:pPr>
        <w:rPr>
          <w:sz w:val="8"/>
          <w:szCs w:val="8"/>
        </w:rPr>
      </w:pPr>
    </w:p>
    <w:p w14:paraId="23967428" w14:textId="77777777" w:rsidR="00E8490C" w:rsidRPr="00E8490C" w:rsidRDefault="00E8490C" w:rsidP="00E8490C">
      <w:pPr>
        <w:rPr>
          <w:b/>
          <w:color w:val="FF0000"/>
        </w:rPr>
      </w:pPr>
      <w:r w:rsidRPr="00E8490C">
        <w:rPr>
          <w:b/>
          <w:color w:val="FF0000"/>
        </w:rPr>
        <w:t>Haren, voorplein Dorpskerk</w:t>
      </w:r>
    </w:p>
    <w:p w14:paraId="5DF2DC26" w14:textId="1882A05C" w:rsidR="00E8490C" w:rsidRDefault="00E8490C" w:rsidP="00E8490C">
      <w:r>
        <w:t>11.00-16.00 uur:</w:t>
      </w:r>
      <w:r>
        <w:tab/>
        <w:t>Nostalgische mini-kinderkermis</w:t>
      </w:r>
    </w:p>
    <w:p w14:paraId="664E99AC" w14:textId="77777777" w:rsidR="00E8490C" w:rsidRDefault="00E8490C" w:rsidP="00E8490C"/>
    <w:p w14:paraId="48F491CB" w14:textId="77777777" w:rsidR="00E8490C" w:rsidRPr="00C43E38" w:rsidRDefault="00E8490C" w:rsidP="00E8490C">
      <w:pPr>
        <w:rPr>
          <w:sz w:val="8"/>
          <w:szCs w:val="8"/>
        </w:rPr>
      </w:pPr>
    </w:p>
    <w:p w14:paraId="6989F97A" w14:textId="77777777" w:rsidR="00E8490C" w:rsidRPr="00884EA5" w:rsidRDefault="00E8490C" w:rsidP="00E8490C">
      <w:pPr>
        <w:rPr>
          <w:b/>
        </w:rPr>
      </w:pPr>
      <w:r w:rsidRPr="00E8490C">
        <w:rPr>
          <w:b/>
          <w:color w:val="FF0000"/>
        </w:rPr>
        <w:t>Haren, molen de Hoop</w:t>
      </w:r>
    </w:p>
    <w:p w14:paraId="6D34AA43" w14:textId="706A5AC9" w:rsidR="00E8490C" w:rsidRDefault="00E8490C" w:rsidP="00E8490C">
      <w:r>
        <w:t>13.00-16.00 uur:</w:t>
      </w:r>
      <w:r>
        <w:tab/>
        <w:t>Open huis</w:t>
      </w:r>
    </w:p>
    <w:p w14:paraId="3B29C229" w14:textId="77777777" w:rsidR="00E8490C" w:rsidRPr="00E8490C" w:rsidRDefault="00E8490C" w:rsidP="00E8490C">
      <w:pPr>
        <w:rPr>
          <w:color w:val="FF0000"/>
        </w:rPr>
      </w:pPr>
    </w:p>
    <w:p w14:paraId="1874D097" w14:textId="77777777" w:rsidR="00E8490C" w:rsidRPr="00E8490C" w:rsidRDefault="00E8490C" w:rsidP="00E8490C">
      <w:pPr>
        <w:rPr>
          <w:color w:val="FF0000"/>
          <w:sz w:val="8"/>
          <w:szCs w:val="8"/>
        </w:rPr>
      </w:pPr>
    </w:p>
    <w:p w14:paraId="5472FB42" w14:textId="77777777" w:rsidR="00E8490C" w:rsidRPr="00884EA5" w:rsidRDefault="00E8490C" w:rsidP="00E8490C">
      <w:pPr>
        <w:rPr>
          <w:b/>
        </w:rPr>
      </w:pPr>
      <w:proofErr w:type="spellStart"/>
      <w:r w:rsidRPr="00E8490C">
        <w:rPr>
          <w:b/>
          <w:color w:val="FF0000"/>
        </w:rPr>
        <w:t>Paterswoldsemeer</w:t>
      </w:r>
      <w:proofErr w:type="spellEnd"/>
      <w:r w:rsidRPr="00E8490C">
        <w:rPr>
          <w:b/>
          <w:color w:val="FF0000"/>
        </w:rPr>
        <w:t xml:space="preserve">, </w:t>
      </w:r>
      <w:proofErr w:type="spellStart"/>
      <w:r w:rsidRPr="00E8490C">
        <w:rPr>
          <w:b/>
          <w:color w:val="FF0000"/>
        </w:rPr>
        <w:t>VWDTP</w:t>
      </w:r>
      <w:proofErr w:type="spellEnd"/>
      <w:r w:rsidRPr="00E8490C">
        <w:rPr>
          <w:b/>
          <w:color w:val="FF0000"/>
        </w:rPr>
        <w:t xml:space="preserve">, </w:t>
      </w:r>
      <w:proofErr w:type="spellStart"/>
      <w:r w:rsidRPr="00E8490C">
        <w:rPr>
          <w:b/>
          <w:color w:val="FF0000"/>
        </w:rPr>
        <w:t>Meerweg</w:t>
      </w:r>
      <w:proofErr w:type="spellEnd"/>
    </w:p>
    <w:p w14:paraId="5A1DFAFA" w14:textId="77777777" w:rsidR="00E8490C" w:rsidRDefault="00E8490C" w:rsidP="00E8490C">
      <w:pPr>
        <w:ind w:left="2124" w:hanging="2124"/>
      </w:pPr>
      <w:r>
        <w:t>12.00-17.00 uur:</w:t>
      </w:r>
      <w:r>
        <w:tab/>
        <w:t xml:space="preserve">Foto-expositie ‘Plekken van plezier op en rond het </w:t>
      </w:r>
      <w:proofErr w:type="spellStart"/>
      <w:r>
        <w:t>Paterswoldsemeer</w:t>
      </w:r>
      <w:proofErr w:type="spellEnd"/>
      <w:r>
        <w:t xml:space="preserve">’ in gebouw </w:t>
      </w:r>
      <w:proofErr w:type="spellStart"/>
      <w:r>
        <w:t>HSP</w:t>
      </w:r>
      <w:proofErr w:type="spellEnd"/>
      <w:r>
        <w:t xml:space="preserve"> naast Clubhuis</w:t>
      </w:r>
    </w:p>
    <w:p w14:paraId="4B322728" w14:textId="4C0A8386" w:rsidR="00E8490C" w:rsidRDefault="00E8490C" w:rsidP="00E8490C">
      <w:pPr>
        <w:ind w:left="2124" w:hanging="2124"/>
      </w:pPr>
      <w:r>
        <w:t>12.00-17.00 uur:</w:t>
      </w:r>
      <w:r>
        <w:tab/>
        <w:t xml:space="preserve">Vlootschouw Oud Zeilend Hout, aan de steigers </w:t>
      </w:r>
      <w:proofErr w:type="spellStart"/>
      <w:r>
        <w:t>VWDTP</w:t>
      </w:r>
      <w:proofErr w:type="spellEnd"/>
      <w:r>
        <w:t xml:space="preserve"> en op het meer</w:t>
      </w:r>
    </w:p>
    <w:p w14:paraId="4A648358" w14:textId="77777777" w:rsidR="00E8490C" w:rsidRDefault="00E8490C" w:rsidP="00E8490C">
      <w:pPr>
        <w:ind w:left="2124" w:hanging="2124"/>
      </w:pPr>
    </w:p>
    <w:p w14:paraId="5E14F74E" w14:textId="77777777" w:rsidR="00E8490C" w:rsidRPr="00C43E38" w:rsidRDefault="00E8490C" w:rsidP="00E8490C">
      <w:pPr>
        <w:rPr>
          <w:sz w:val="8"/>
          <w:szCs w:val="8"/>
        </w:rPr>
      </w:pPr>
    </w:p>
    <w:p w14:paraId="65605A01" w14:textId="77777777" w:rsidR="00E8490C" w:rsidRPr="00E8490C" w:rsidRDefault="00E8490C" w:rsidP="00E8490C">
      <w:pPr>
        <w:rPr>
          <w:b/>
          <w:color w:val="FF0000"/>
        </w:rPr>
      </w:pPr>
      <w:r w:rsidRPr="00E8490C">
        <w:rPr>
          <w:b/>
          <w:color w:val="FF0000"/>
        </w:rPr>
        <w:t xml:space="preserve">Glimmen, paviljoen </w:t>
      </w:r>
      <w:proofErr w:type="spellStart"/>
      <w:r w:rsidRPr="00E8490C">
        <w:rPr>
          <w:b/>
          <w:color w:val="FF0000"/>
        </w:rPr>
        <w:t>Appèlbergen</w:t>
      </w:r>
      <w:proofErr w:type="spellEnd"/>
    </w:p>
    <w:p w14:paraId="3C69BD11" w14:textId="0D0FB4BE" w:rsidR="00E8490C" w:rsidRDefault="00E8490C" w:rsidP="00E8490C">
      <w:pPr>
        <w:ind w:left="2124" w:hanging="2124"/>
      </w:pPr>
      <w:r>
        <w:t>12.00-17.00 uur:</w:t>
      </w:r>
      <w:r>
        <w:tab/>
        <w:t>Fietstocht langs monumenten in Glimmen; routebeschrijving met monumenteninformatie beschikbaar; voor deelnemende kinderen boerengolf en een traktatie bij het Paviljoen</w:t>
      </w:r>
    </w:p>
    <w:p w14:paraId="2E959479" w14:textId="77777777" w:rsidR="00E8490C" w:rsidRDefault="00E8490C" w:rsidP="00E8490C">
      <w:pPr>
        <w:ind w:left="2124" w:hanging="2124"/>
      </w:pPr>
    </w:p>
    <w:p w14:paraId="3F8713D0" w14:textId="77777777" w:rsidR="00E8490C" w:rsidRPr="00E8490C" w:rsidRDefault="00E8490C" w:rsidP="00E8490C">
      <w:pPr>
        <w:rPr>
          <w:color w:val="FF0000"/>
          <w:sz w:val="8"/>
          <w:szCs w:val="8"/>
        </w:rPr>
      </w:pPr>
    </w:p>
    <w:p w14:paraId="3C0FD5D9" w14:textId="77777777" w:rsidR="00E8490C" w:rsidRPr="00E8490C" w:rsidRDefault="00E8490C" w:rsidP="00E8490C">
      <w:pPr>
        <w:rPr>
          <w:b/>
          <w:color w:val="FF0000"/>
        </w:rPr>
      </w:pPr>
      <w:r w:rsidRPr="00E8490C">
        <w:rPr>
          <w:b/>
          <w:color w:val="FF0000"/>
        </w:rPr>
        <w:t>Noordlaren, molen De Korenschoof</w:t>
      </w:r>
    </w:p>
    <w:p w14:paraId="468BC404" w14:textId="77777777" w:rsidR="00E8490C" w:rsidRDefault="00E8490C" w:rsidP="00E8490C">
      <w:r>
        <w:t>12.00-16.00 uur:</w:t>
      </w:r>
      <w:r>
        <w:tab/>
        <w:t>Open huis</w:t>
      </w:r>
    </w:p>
    <w:p w14:paraId="7AEBB3A7" w14:textId="77777777" w:rsidR="00E8490C" w:rsidRPr="00C43E38" w:rsidRDefault="00E8490C" w:rsidP="00E8490C">
      <w:pPr>
        <w:rPr>
          <w:sz w:val="8"/>
          <w:szCs w:val="8"/>
        </w:rPr>
      </w:pPr>
    </w:p>
    <w:p w14:paraId="79056D93" w14:textId="77777777" w:rsidR="00E8490C" w:rsidRDefault="00E8490C" w:rsidP="00E8490C">
      <w:pPr>
        <w:rPr>
          <w:b/>
        </w:rPr>
      </w:pPr>
    </w:p>
    <w:p w14:paraId="04DF5DD5" w14:textId="77777777" w:rsidR="00E8490C" w:rsidRDefault="00E8490C" w:rsidP="00E8490C">
      <w:pPr>
        <w:rPr>
          <w:b/>
        </w:rPr>
      </w:pPr>
    </w:p>
    <w:p w14:paraId="3F580494" w14:textId="6049A8D8" w:rsidR="00E8490C" w:rsidRPr="00E8490C" w:rsidRDefault="00E8490C" w:rsidP="00E8490C">
      <w:pPr>
        <w:rPr>
          <w:b/>
          <w:color w:val="FF0000"/>
        </w:rPr>
      </w:pPr>
      <w:r w:rsidRPr="00E8490C">
        <w:rPr>
          <w:b/>
          <w:color w:val="FF0000"/>
        </w:rPr>
        <w:lastRenderedPageBreak/>
        <w:t>Haren, Onnen, Glimmen en Noordlaren</w:t>
      </w:r>
    </w:p>
    <w:p w14:paraId="2EB485CC" w14:textId="77777777" w:rsidR="00E8490C" w:rsidRDefault="00E8490C" w:rsidP="00E8490C">
      <w:r>
        <w:t xml:space="preserve">Fotowedstrijd rond het thema van </w:t>
      </w:r>
      <w:proofErr w:type="spellStart"/>
      <w:r>
        <w:t>OMD</w:t>
      </w:r>
      <w:proofErr w:type="spellEnd"/>
      <w:r>
        <w:t xml:space="preserve"> ‘Plezier tijdens Open Monumentendag in Haren’. Een vakkundige jury kent de winnaar een cadeaubon toe. De voorwaarden voor deelname zijn op </w:t>
      </w:r>
      <w:hyperlink r:id="rId4" w:history="1">
        <w:proofErr w:type="spellStart"/>
        <w:r w:rsidRPr="009D2C98">
          <w:rPr>
            <w:rStyle w:val="Hyperlink"/>
          </w:rPr>
          <w:t>www.deagendavanharen.nl</w:t>
        </w:r>
        <w:proofErr w:type="spellEnd"/>
      </w:hyperlink>
      <w:r>
        <w:t xml:space="preserve"> te vinden</w:t>
      </w:r>
    </w:p>
    <w:p w14:paraId="5E7DA964" w14:textId="77777777" w:rsidR="00E8490C" w:rsidRPr="009B7FD1" w:rsidRDefault="00E8490C" w:rsidP="00E8490C">
      <w:pPr>
        <w:rPr>
          <w:sz w:val="12"/>
          <w:szCs w:val="12"/>
        </w:rPr>
      </w:pPr>
    </w:p>
    <w:p w14:paraId="15D849B5" w14:textId="77777777" w:rsidR="00E8490C" w:rsidRDefault="00E8490C" w:rsidP="00E8490C">
      <w:pPr>
        <w:rPr>
          <w:sz w:val="28"/>
          <w:szCs w:val="28"/>
        </w:rPr>
      </w:pPr>
    </w:p>
    <w:p w14:paraId="25905935" w14:textId="77777777" w:rsidR="00E8490C" w:rsidRPr="00884EA5" w:rsidRDefault="00E8490C" w:rsidP="00E8490C">
      <w:pPr>
        <w:rPr>
          <w:sz w:val="28"/>
          <w:szCs w:val="28"/>
        </w:rPr>
      </w:pPr>
      <w:r w:rsidRPr="00884EA5">
        <w:rPr>
          <w:sz w:val="28"/>
          <w:szCs w:val="28"/>
        </w:rPr>
        <w:t>Z</w:t>
      </w:r>
      <w:r>
        <w:rPr>
          <w:sz w:val="28"/>
          <w:szCs w:val="28"/>
        </w:rPr>
        <w:t>on</w:t>
      </w:r>
      <w:r w:rsidRPr="00884EA5">
        <w:rPr>
          <w:sz w:val="28"/>
          <w:szCs w:val="28"/>
        </w:rPr>
        <w:t>dag 1</w:t>
      </w:r>
      <w:r>
        <w:rPr>
          <w:sz w:val="28"/>
          <w:szCs w:val="28"/>
        </w:rPr>
        <w:t>5</w:t>
      </w:r>
      <w:r w:rsidRPr="00884EA5">
        <w:rPr>
          <w:sz w:val="28"/>
          <w:szCs w:val="28"/>
        </w:rPr>
        <w:t xml:space="preserve"> september 2019</w:t>
      </w:r>
    </w:p>
    <w:p w14:paraId="2DBAFF6D" w14:textId="77777777" w:rsidR="00E8490C" w:rsidRPr="00C43E38" w:rsidRDefault="00E8490C" w:rsidP="00E8490C">
      <w:pPr>
        <w:rPr>
          <w:sz w:val="8"/>
          <w:szCs w:val="8"/>
        </w:rPr>
      </w:pPr>
    </w:p>
    <w:p w14:paraId="79E5C2C6" w14:textId="77777777" w:rsidR="00E8490C" w:rsidRPr="00884EA5" w:rsidRDefault="00E8490C" w:rsidP="00E8490C">
      <w:pPr>
        <w:rPr>
          <w:b/>
        </w:rPr>
      </w:pPr>
      <w:r w:rsidRPr="00884EA5">
        <w:rPr>
          <w:b/>
        </w:rPr>
        <w:t>Noordlaren, Bartholomeuskerk</w:t>
      </w:r>
    </w:p>
    <w:p w14:paraId="7E6E1F63" w14:textId="77777777" w:rsidR="00E8490C" w:rsidRDefault="00E8490C" w:rsidP="00E8490C">
      <w:r>
        <w:t>11.00-17.00 uur:</w:t>
      </w:r>
      <w:r>
        <w:tab/>
        <w:t>Openstelling kerk</w:t>
      </w:r>
    </w:p>
    <w:p w14:paraId="61B703BC" w14:textId="77777777" w:rsidR="00E8490C" w:rsidRDefault="00E8490C" w:rsidP="00E8490C">
      <w:r>
        <w:t>13.00, 14.00, 15.00 en 16.00 uur:</w:t>
      </w:r>
      <w:r>
        <w:tab/>
        <w:t xml:space="preserve">Mini-orgelconcertjes door organist Jan-Arjen </w:t>
      </w:r>
      <w:proofErr w:type="spellStart"/>
      <w:r>
        <w:t>Mondria</w:t>
      </w:r>
      <w:bookmarkStart w:id="0" w:name="_GoBack"/>
      <w:bookmarkEnd w:id="0"/>
      <w:proofErr w:type="spellEnd"/>
    </w:p>
    <w:p w14:paraId="45173D5B" w14:textId="77777777" w:rsidR="00E8490C" w:rsidRDefault="00E8490C" w:rsidP="00E8490C"/>
    <w:p w14:paraId="2799A1C7" w14:textId="77777777" w:rsidR="00E8490C" w:rsidRDefault="00E8490C" w:rsidP="00E8490C">
      <w:r>
        <w:t xml:space="preserve">Zie ook </w:t>
      </w:r>
      <w:hyperlink r:id="rId5" w:history="1">
        <w:proofErr w:type="spellStart"/>
        <w:r w:rsidRPr="00585114">
          <w:rPr>
            <w:rStyle w:val="Hyperlink"/>
          </w:rPr>
          <w:t>www.deagendavanharen.nl</w:t>
        </w:r>
        <w:proofErr w:type="spellEnd"/>
      </w:hyperlink>
      <w:r>
        <w:t xml:space="preserve"> en </w:t>
      </w:r>
      <w:hyperlink r:id="rId6" w:history="1">
        <w:proofErr w:type="spellStart"/>
        <w:r w:rsidRPr="00585114">
          <w:rPr>
            <w:rStyle w:val="Hyperlink"/>
          </w:rPr>
          <w:t>www.oldgo.nl</w:t>
        </w:r>
        <w:proofErr w:type="spellEnd"/>
      </w:hyperlink>
    </w:p>
    <w:p w14:paraId="72EB7628" w14:textId="77777777" w:rsidR="00A91030" w:rsidRDefault="00A91030"/>
    <w:sectPr w:rsidR="00A9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DF"/>
    <w:rsid w:val="00205DDF"/>
    <w:rsid w:val="00A91030"/>
    <w:rsid w:val="00E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DC78"/>
  <w15:chartTrackingRefBased/>
  <w15:docId w15:val="{A2993640-6C2C-4E24-8FD4-CC08E05B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8490C"/>
    <w:pPr>
      <w:spacing w:after="0" w:line="288" w:lineRule="auto"/>
    </w:pPr>
    <w:rPr>
      <w:rFonts w:ascii="Palatino Linotype" w:hAnsi="Palatino Linotype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4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dgo.nl" TargetMode="External"/><Relationship Id="rId5" Type="http://schemas.openxmlformats.org/officeDocument/2006/relationships/hyperlink" Target="http://www.deagendavanharen.nl" TargetMode="External"/><Relationship Id="rId4" Type="http://schemas.openxmlformats.org/officeDocument/2006/relationships/hyperlink" Target="http://www.deagendavanhar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2DBF5727</Template>
  <TotalTime>1</TotalTime>
  <Pages>2</Pages>
  <Words>264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Esdert Glazenburg</dc:creator>
  <cp:keywords/>
  <dc:description/>
  <cp:lastModifiedBy>Esdert Glazenburg</cp:lastModifiedBy>
  <cp:revision>2</cp:revision>
  <dcterms:created xsi:type="dcterms:W3CDTF">2019-08-26T13:01:00Z</dcterms:created>
  <dcterms:modified xsi:type="dcterms:W3CDTF">2019-08-26T13:03:00Z</dcterms:modified>
</cp:coreProperties>
</file>